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70" w:rsidRDefault="00CF4A83">
      <w:pPr>
        <w:pStyle w:val="Title"/>
        <w:rPr>
          <w:sz w:val="40"/>
          <w:szCs w:val="40"/>
        </w:rPr>
      </w:pPr>
      <w:r>
        <w:t>900-T</w:t>
      </w:r>
      <w:r w:rsidR="00264135">
        <w:t xml:space="preserve"> Series </w:t>
      </w:r>
      <w:r w:rsidR="00264135" w:rsidRPr="00264135">
        <w:rPr>
          <w:sz w:val="40"/>
          <w:szCs w:val="40"/>
        </w:rPr>
        <w:t>(</w:t>
      </w:r>
      <w:r w:rsidR="00A868E5">
        <w:rPr>
          <w:sz w:val="40"/>
          <w:szCs w:val="40"/>
        </w:rPr>
        <w:t xml:space="preserve">Tube </w:t>
      </w:r>
      <w:r w:rsidR="00B16B13">
        <w:rPr>
          <w:sz w:val="40"/>
          <w:szCs w:val="40"/>
        </w:rPr>
        <w:t xml:space="preserve">Axial </w:t>
      </w:r>
      <w:r w:rsidR="00264135" w:rsidRPr="00264135">
        <w:rPr>
          <w:sz w:val="40"/>
          <w:szCs w:val="40"/>
        </w:rPr>
        <w:t>FRP Fans)</w:t>
      </w:r>
    </w:p>
    <w:p w:rsidR="00264135" w:rsidRPr="00264135" w:rsidRDefault="00264135" w:rsidP="00264135">
      <w:r>
        <w:t>SPECIFICATIONS</w:t>
      </w:r>
    </w:p>
    <w:p w:rsidR="00906770" w:rsidRDefault="00264135">
      <w:pPr>
        <w:pStyle w:val="Heading1"/>
      </w:pPr>
      <w:r>
        <w:t>General</w:t>
      </w:r>
    </w:p>
    <w:p w:rsidR="00A97192" w:rsidRDefault="00264135" w:rsidP="00A97192">
      <w:pPr>
        <w:pStyle w:val="ListParagraph"/>
        <w:numPr>
          <w:ilvl w:val="0"/>
          <w:numId w:val="15"/>
        </w:numPr>
      </w:pPr>
      <w:r w:rsidRPr="00264135">
        <w:t>The fan is designed and constructed so that the gas stream only contacts solid FRP surfaces.</w:t>
      </w:r>
    </w:p>
    <w:p w:rsidR="00A97192" w:rsidRDefault="00A97192" w:rsidP="00A97192">
      <w:pPr>
        <w:pStyle w:val="ListParagraph"/>
        <w:numPr>
          <w:ilvl w:val="0"/>
          <w:numId w:val="15"/>
        </w:numPr>
      </w:pPr>
      <w:r w:rsidRPr="00264135">
        <w:t>All steel fasteners within the gas contact area will be stainless steel and encapsulated with a minimum of 0.1875" (3 mm) of FRP lay-up.</w:t>
      </w:r>
    </w:p>
    <w:p w:rsidR="00A97192" w:rsidRDefault="00A97192" w:rsidP="00A97192">
      <w:pPr>
        <w:pStyle w:val="ListParagraph"/>
        <w:numPr>
          <w:ilvl w:val="0"/>
          <w:numId w:val="15"/>
        </w:numPr>
      </w:pPr>
      <w:r w:rsidRPr="00264135">
        <w:t>All fan shafts will be fully protected from exposure to the gas stream with FRP shaft sleeves.</w:t>
      </w:r>
      <w:r w:rsidR="00264135" w:rsidRPr="00264135">
        <w:t xml:space="preserve"> </w:t>
      </w:r>
    </w:p>
    <w:p w:rsidR="00A97192" w:rsidRDefault="00A97192" w:rsidP="00A97192">
      <w:pPr>
        <w:pStyle w:val="ListParagraph"/>
        <w:numPr>
          <w:ilvl w:val="0"/>
          <w:numId w:val="15"/>
        </w:numPr>
      </w:pPr>
      <w:r w:rsidRPr="00264135">
        <w:t>The fan shall be constructed as per AM</w:t>
      </w:r>
      <w:r>
        <w:t>CA Standards 99.</w:t>
      </w:r>
    </w:p>
    <w:p w:rsidR="00A97192" w:rsidRPr="00A97192" w:rsidRDefault="00A97192" w:rsidP="00A97192">
      <w:pPr>
        <w:pStyle w:val="ListParagraph"/>
        <w:numPr>
          <w:ilvl w:val="0"/>
          <w:numId w:val="15"/>
        </w:numPr>
      </w:pPr>
      <w:r w:rsidRPr="00EC5A6B">
        <w:t>Fans shall be tested to ANSI/AMCA 210 and AMCA 300</w:t>
      </w:r>
      <w:r w:rsidR="00074DB7" w:rsidRPr="00EC5A6B">
        <w:t>.</w:t>
      </w:r>
    </w:p>
    <w:p w:rsidR="00A97192" w:rsidRDefault="00A97192" w:rsidP="00A97192">
      <w:pPr>
        <w:pStyle w:val="ListParagraph"/>
        <w:numPr>
          <w:ilvl w:val="0"/>
          <w:numId w:val="15"/>
        </w:numPr>
      </w:pPr>
      <w:r w:rsidRPr="00EC5A6B">
        <w:t>All Electrical components will be CSA/UL compliant and meet NEMA standards</w:t>
      </w:r>
    </w:p>
    <w:p w:rsidR="00EF2D92" w:rsidRDefault="00EF2D92" w:rsidP="00EF2D92">
      <w:pPr>
        <w:pStyle w:val="ListParagraph"/>
      </w:pPr>
    </w:p>
    <w:p w:rsidR="00264135" w:rsidRDefault="00A97192" w:rsidP="00EF2D92">
      <w:r>
        <w:t>Manufacture</w:t>
      </w:r>
      <w:r w:rsidR="00047261">
        <w:t xml:space="preserve"> of A</w:t>
      </w:r>
      <w:r w:rsidRPr="00264135">
        <w:t xml:space="preserve">cceptance: </w:t>
      </w:r>
      <w:r w:rsidR="00EF2D92">
        <w:t xml:space="preserve">    Plasticair Fan Company | Division of </w:t>
      </w:r>
      <w:r w:rsidRPr="00264135">
        <w:t>Plasticair Inc</w:t>
      </w:r>
      <w:r>
        <w:t>.</w:t>
      </w:r>
    </w:p>
    <w:p w:rsidR="00264135" w:rsidRDefault="00264135" w:rsidP="00264135">
      <w:pPr>
        <w:pStyle w:val="Heading1"/>
      </w:pPr>
      <w:r>
        <w:t>Air Performance</w:t>
      </w:r>
    </w:p>
    <w:p w:rsidR="00B427D4" w:rsidRPr="00B427D4" w:rsidRDefault="00B427D4" w:rsidP="00B427D4">
      <w:pPr>
        <w:pStyle w:val="ListParagraph"/>
        <w:numPr>
          <w:ilvl w:val="0"/>
          <w:numId w:val="1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427D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performance ratings of equal or alternate bidders shall not exceed any of the following: scheduled performance characteristics by more than 5%; revolutions per-minute, horse power, or </w:t>
      </w:r>
      <w:bookmarkStart w:id="0" w:name="_GoBack"/>
      <w:bookmarkEnd w:id="0"/>
      <w:r w:rsidRPr="00B427D4">
        <w:rPr>
          <w:rFonts w:ascii="Arial" w:hAnsi="Arial" w:cs="Arial"/>
          <w:color w:val="333333"/>
          <w:sz w:val="20"/>
          <w:szCs w:val="20"/>
          <w:shd w:val="clear" w:color="auto" w:fill="FFFFFF"/>
        </w:rPr>
        <w:t>sound levels.</w:t>
      </w:r>
    </w:p>
    <w:p w:rsidR="00B427D4" w:rsidRPr="00B427D4" w:rsidRDefault="00B427D4" w:rsidP="00B427D4">
      <w:pPr>
        <w:pStyle w:val="ListParagraph"/>
        <w:numPr>
          <w:ilvl w:val="0"/>
          <w:numId w:val="16"/>
        </w:numPr>
      </w:pPr>
      <w:r w:rsidRPr="00B427D4">
        <w:rPr>
          <w:rFonts w:ascii="Arial" w:hAnsi="Arial" w:cs="Arial"/>
          <w:color w:val="333333"/>
          <w:sz w:val="20"/>
          <w:szCs w:val="20"/>
          <w:shd w:val="clear" w:color="auto" w:fill="FFFFFF"/>
        </w:rPr>
        <w:t>Supplied fans must be able to achieve 10% variation in static pressure without a motor change.</w:t>
      </w:r>
    </w:p>
    <w:p w:rsidR="00264135" w:rsidRDefault="00B427D4" w:rsidP="00B427D4">
      <w:pPr>
        <w:pStyle w:val="ListParagraph"/>
        <w:numPr>
          <w:ilvl w:val="0"/>
          <w:numId w:val="16"/>
        </w:numPr>
      </w:pPr>
      <w:r w:rsidRPr="00B427D4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Fan must bear the AMCA Air and Sound Seal.</w:t>
      </w:r>
    </w:p>
    <w:p w:rsidR="00264135" w:rsidRDefault="00074DB7" w:rsidP="00264135">
      <w:pPr>
        <w:pStyle w:val="Heading1"/>
      </w:pPr>
      <w:r>
        <w:t>Propeller</w:t>
      </w:r>
      <w:r w:rsidR="00264135">
        <w:t xml:space="preserve"> Construction</w:t>
      </w:r>
    </w:p>
    <w:p w:rsidR="00A43DE8" w:rsidRDefault="00264135" w:rsidP="00A43DE8">
      <w:pPr>
        <w:pStyle w:val="ListParagraph"/>
        <w:numPr>
          <w:ilvl w:val="0"/>
          <w:numId w:val="25"/>
        </w:numPr>
      </w:pPr>
      <w:r w:rsidRPr="00264135">
        <w:t xml:space="preserve">The </w:t>
      </w:r>
      <w:r w:rsidR="00596D19">
        <w:rPr>
          <w:rFonts w:ascii="Arial" w:hAnsi="Arial" w:cs="Arial"/>
          <w:color w:val="333333"/>
          <w:sz w:val="20"/>
          <w:szCs w:val="20"/>
          <w:shd w:val="clear" w:color="auto" w:fill="FFFFFF"/>
        </w:rPr>
        <w:t>6 bladed propeller</w:t>
      </w:r>
      <w:r w:rsidR="00074DB7">
        <w:t xml:space="preserve"> is to be a full width, full twist </w:t>
      </w:r>
      <w:r w:rsidR="00DB2EBA" w:rsidRPr="00DB2EBA">
        <w:t>design</w:t>
      </w:r>
      <w:r w:rsidRPr="00264135">
        <w:t>.</w:t>
      </w:r>
    </w:p>
    <w:p w:rsidR="00EC5A6B" w:rsidRPr="00EC5A6B" w:rsidRDefault="00264135" w:rsidP="00A43DE8">
      <w:pPr>
        <w:pStyle w:val="ListParagraph"/>
        <w:numPr>
          <w:ilvl w:val="0"/>
          <w:numId w:val="2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material of construction is to be vinyl ester resin (premium quality </w:t>
      </w:r>
      <w:r w:rsidR="00970B53" w:rsidRPr="00970B53">
        <w:t>Derakane 510</w:t>
      </w:r>
      <w:r w:rsidRPr="00264135">
        <w:t xml:space="preserve">) and reinforcing glass throughout. </w:t>
      </w:r>
    </w:p>
    <w:p w:rsidR="00EC5A6B" w:rsidRPr="00EC5A6B" w:rsidRDefault="00264135" w:rsidP="00A43DE8">
      <w:pPr>
        <w:pStyle w:val="ListParagraph"/>
        <w:numPr>
          <w:ilvl w:val="0"/>
          <w:numId w:val="2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method of construction is to be hand lay-up only. </w:t>
      </w:r>
    </w:p>
    <w:p w:rsidR="00EC5A6B" w:rsidRPr="00EC5A6B" w:rsidRDefault="00264135" w:rsidP="00A43DE8">
      <w:pPr>
        <w:pStyle w:val="ListParagraph"/>
        <w:numPr>
          <w:ilvl w:val="0"/>
          <w:numId w:val="2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</w:t>
      </w:r>
      <w:r w:rsidR="00F3372A">
        <w:t>e entire surface of the propeller</w:t>
      </w:r>
      <w:r w:rsidRPr="00264135">
        <w:t xml:space="preserve"> exposed to the gas stream will be complete with a resin rich corrosion barrier consisting of C-veil and a smooth finish. </w:t>
      </w:r>
    </w:p>
    <w:p w:rsidR="00A43DE8" w:rsidRPr="00A43DE8" w:rsidRDefault="00EC5A6B" w:rsidP="00A43DE8">
      <w:pPr>
        <w:pStyle w:val="ListParagraph"/>
        <w:numPr>
          <w:ilvl w:val="0"/>
          <w:numId w:val="2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>Propeller</w:t>
      </w:r>
      <w:r w:rsidR="00264135" w:rsidRPr="00264135">
        <w:t xml:space="preserve"> will be constructed of clear resin to detect imperfections. </w:t>
      </w:r>
    </w:p>
    <w:p w:rsidR="00EC5A6B" w:rsidRPr="00EC5A6B" w:rsidRDefault="00264135" w:rsidP="00A43DE8">
      <w:pPr>
        <w:pStyle w:val="ListParagraph"/>
        <w:numPr>
          <w:ilvl w:val="0"/>
          <w:numId w:val="2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shaft is to be atta</w:t>
      </w:r>
      <w:r w:rsidR="00F3372A">
        <w:t>ched to the back-plate of the pro</w:t>
      </w:r>
      <w:r w:rsidRPr="00264135">
        <w:t xml:space="preserve">peller by way of a taper lock bushing and a one-piece sprocket hub. </w:t>
      </w:r>
    </w:p>
    <w:p w:rsidR="00264135" w:rsidRPr="00A43DE8" w:rsidRDefault="00264135" w:rsidP="00A43DE8">
      <w:pPr>
        <w:pStyle w:val="ListParagraph"/>
        <w:numPr>
          <w:ilvl w:val="0"/>
          <w:numId w:val="25"/>
        </w:num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entire shaft attachment assembly is to be completely covered with a mini</w:t>
      </w:r>
      <w:r w:rsidR="00DB2EBA">
        <w:t>mum 0.25"(6 mm) of FRP lay-up.</w:t>
      </w:r>
    </w:p>
    <w:p w:rsidR="00264135" w:rsidRDefault="00E15EF0" w:rsidP="00264135">
      <w:pPr>
        <w:pStyle w:val="Heading1"/>
      </w:pPr>
      <w:r>
        <w:t>Housing Construction</w:t>
      </w:r>
    </w:p>
    <w:p w:rsidR="000A2A64" w:rsidRPr="000A2A64" w:rsidRDefault="000A2A64" w:rsidP="000A2A64">
      <w:pPr>
        <w:pStyle w:val="ListParagraph"/>
        <w:numPr>
          <w:ilvl w:val="0"/>
          <w:numId w:val="17"/>
        </w:num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A2A64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fan housing shall be tubular flow through design.</w:t>
      </w:r>
      <w:r w:rsidRPr="000A2A64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EC5A6B" w:rsidRPr="00EC5A6B" w:rsidRDefault="000A2A64" w:rsidP="000A2A64">
      <w:pPr>
        <w:pStyle w:val="ListParagraph"/>
        <w:numPr>
          <w:ilvl w:val="0"/>
          <w:numId w:val="17"/>
        </w:numPr>
      </w:pPr>
      <w:r w:rsidRPr="000A2A6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method of construction is to be hand lay-up only. </w:t>
      </w:r>
    </w:p>
    <w:p w:rsidR="00EC5A6B" w:rsidRPr="00EC5A6B" w:rsidRDefault="000A2A64" w:rsidP="000A2A64">
      <w:pPr>
        <w:pStyle w:val="ListParagraph"/>
        <w:numPr>
          <w:ilvl w:val="0"/>
          <w:numId w:val="17"/>
        </w:numPr>
      </w:pPr>
      <w:r w:rsidRPr="000A2A6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entire surface of housing exposed to the gas stream will be complete with a resin rich corrosion barrier consisting of C-veil and a smooth finish minimum 90 mils thickness. </w:t>
      </w:r>
    </w:p>
    <w:p w:rsidR="00EC5A6B" w:rsidRPr="00EC5A6B" w:rsidRDefault="000A2A64" w:rsidP="000A2A64">
      <w:pPr>
        <w:pStyle w:val="ListParagraph"/>
        <w:numPr>
          <w:ilvl w:val="0"/>
          <w:numId w:val="17"/>
        </w:numPr>
      </w:pPr>
      <w:r w:rsidRPr="000A2A6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All flanges are to have factory flat finishes. </w:t>
      </w:r>
    </w:p>
    <w:p w:rsidR="000A2A64" w:rsidRPr="000A2A64" w:rsidRDefault="000A2A64" w:rsidP="000A2A64">
      <w:pPr>
        <w:pStyle w:val="ListParagraph"/>
        <w:numPr>
          <w:ilvl w:val="0"/>
          <w:numId w:val="17"/>
        </w:numPr>
      </w:pPr>
      <w:r w:rsidRPr="000A2A64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The outer surface of the housing will be of a heavy UV stabilized gel coat and grey in color.</w:t>
      </w:r>
    </w:p>
    <w:p w:rsidR="000A2A64" w:rsidRPr="000A2A64" w:rsidRDefault="000A2A64" w:rsidP="000A2A64">
      <w:pPr>
        <w:pStyle w:val="ListParagraph"/>
        <w:numPr>
          <w:ilvl w:val="0"/>
          <w:numId w:val="17"/>
        </w:numPr>
        <w:rPr>
          <w:rStyle w:val="apple-converted-space"/>
        </w:rPr>
      </w:pPr>
      <w:r w:rsidRPr="000A2A64">
        <w:rPr>
          <w:rFonts w:ascii="Arial" w:hAnsi="Arial" w:cs="Arial"/>
          <w:color w:val="333333"/>
          <w:sz w:val="20"/>
          <w:szCs w:val="20"/>
          <w:shd w:val="clear" w:color="auto" w:fill="FFFFFF"/>
        </w:rPr>
        <w:t>Fan housing shall be structurally designed to handle specified static pressure and reduce vibrations.</w:t>
      </w:r>
      <w:r w:rsidRPr="000A2A64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264135" w:rsidRDefault="00E15EF0" w:rsidP="00264135">
      <w:pPr>
        <w:pStyle w:val="Heading1"/>
      </w:pPr>
      <w:r>
        <w:t>Bearings</w:t>
      </w:r>
    </w:p>
    <w:p w:rsidR="00EC5A6B" w:rsidRDefault="003F47BD" w:rsidP="003F47BD">
      <w:pPr>
        <w:pStyle w:val="ListParagraph"/>
        <w:numPr>
          <w:ilvl w:val="0"/>
          <w:numId w:val="19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F47BD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type and mountings of Bearings shall be designed for a minimum of L10 – 115,000 hours.</w:t>
      </w:r>
    </w:p>
    <w:p w:rsidR="00EC5A6B" w:rsidRDefault="003F47BD" w:rsidP="003F47BD">
      <w:pPr>
        <w:pStyle w:val="ListParagraph"/>
        <w:numPr>
          <w:ilvl w:val="0"/>
          <w:numId w:val="19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F47B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Bearings shall be ball or spherical roller type. </w:t>
      </w:r>
    </w:p>
    <w:p w:rsidR="00EC5A6B" w:rsidRDefault="003F47BD" w:rsidP="003F47BD">
      <w:pPr>
        <w:pStyle w:val="ListParagraph"/>
        <w:numPr>
          <w:ilvl w:val="0"/>
          <w:numId w:val="19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F47B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Mountings shall be solid pillow block or split pillow block. </w:t>
      </w:r>
    </w:p>
    <w:p w:rsidR="003F47BD" w:rsidRPr="003F47BD" w:rsidRDefault="003F47BD" w:rsidP="003F47BD">
      <w:pPr>
        <w:pStyle w:val="ListParagraph"/>
        <w:numPr>
          <w:ilvl w:val="0"/>
          <w:numId w:val="19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F47BD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successful bidder shall supply with the submittal package, the bearing calculation.</w:t>
      </w:r>
    </w:p>
    <w:p w:rsidR="00264135" w:rsidRDefault="00E15EF0" w:rsidP="00264135">
      <w:pPr>
        <w:pStyle w:val="Heading1"/>
      </w:pPr>
      <w:r>
        <w:t>Shaft</w:t>
      </w:r>
    </w:p>
    <w:p w:rsidR="00A43DE8" w:rsidRPr="00A43DE8" w:rsidRDefault="00F3372A" w:rsidP="00A43DE8">
      <w:pPr>
        <w:pStyle w:val="ListParagraph"/>
        <w:numPr>
          <w:ilvl w:val="0"/>
          <w:numId w:val="20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Shaft material shall be</w:t>
      </w:r>
      <w:r w:rsidR="00A43DE8" w:rsidRPr="00A43DE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316 stainless steel, complete with correct keyways to accept V-belt drive selections.</w:t>
      </w:r>
    </w:p>
    <w:p w:rsidR="00A43DE8" w:rsidRPr="00A43DE8" w:rsidRDefault="00A43DE8" w:rsidP="00A43DE8">
      <w:pPr>
        <w:pStyle w:val="ListParagraph"/>
        <w:numPr>
          <w:ilvl w:val="0"/>
          <w:numId w:val="20"/>
        </w:numPr>
      </w:pPr>
      <w:r w:rsidRPr="00A43DE8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diameter of the shaft shall be sized to ensure that the critical speed of the fan is at least 25% above the fan operating speed.</w:t>
      </w:r>
    </w:p>
    <w:p w:rsidR="00EC5A6B" w:rsidRPr="00EC5A6B" w:rsidRDefault="00A43DE8" w:rsidP="00A43DE8">
      <w:pPr>
        <w:pStyle w:val="ListParagraph"/>
        <w:numPr>
          <w:ilvl w:val="0"/>
          <w:numId w:val="20"/>
        </w:numPr>
      </w:pPr>
      <w:r w:rsidRPr="00A43DE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impeller side of the shaft shall be complete with an FRP shaft sleeve, which is bonded to the back-plate of the impeller and protrudes through the housing. </w:t>
      </w:r>
    </w:p>
    <w:p w:rsidR="00A43DE8" w:rsidRPr="00A43DE8" w:rsidRDefault="00A43DE8" w:rsidP="00A43DE8">
      <w:pPr>
        <w:pStyle w:val="ListParagraph"/>
        <w:numPr>
          <w:ilvl w:val="0"/>
          <w:numId w:val="20"/>
        </w:numPr>
      </w:pPr>
      <w:r w:rsidRPr="00A43DE8">
        <w:rPr>
          <w:rFonts w:ascii="Arial" w:hAnsi="Arial" w:cs="Arial"/>
          <w:color w:val="333333"/>
          <w:sz w:val="20"/>
          <w:szCs w:val="20"/>
          <w:shd w:val="clear" w:color="auto" w:fill="FFFFFF"/>
        </w:rPr>
        <w:t>The outside diameter of the sleeve is machined to provide a minimum clearance gap with the Teflon shaft seal.</w:t>
      </w:r>
    </w:p>
    <w:p w:rsidR="00E15EF0" w:rsidRDefault="00A43DE8" w:rsidP="00A43DE8">
      <w:pPr>
        <w:pStyle w:val="ListParagraph"/>
        <w:numPr>
          <w:ilvl w:val="0"/>
          <w:numId w:val="20"/>
        </w:numPr>
      </w:pPr>
      <w:r w:rsidRPr="00A43DE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OPTIONAL Mechanical Shaft Seal. The impeller shaft shall be supplied with a minimum 0.1875” thick shaft sleeve fully covering the shaft </w:t>
      </w:r>
      <w:r w:rsidRPr="00A43DE8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throughout the seal. The Shaft seal shall be constructed of FRP, packed with Teflon, spring loaded and lithium grease filled</w:t>
      </w:r>
    </w:p>
    <w:p w:rsidR="00264135" w:rsidRDefault="00E15EF0" w:rsidP="00264135">
      <w:pPr>
        <w:pStyle w:val="Heading1"/>
      </w:pPr>
      <w:r>
        <w:t>Motor</w:t>
      </w:r>
    </w:p>
    <w:p w:rsidR="00A43DE8" w:rsidRDefault="00E15EF0" w:rsidP="00A43DE8">
      <w:pPr>
        <w:pStyle w:val="ListParagraph"/>
        <w:numPr>
          <w:ilvl w:val="0"/>
          <w:numId w:val="24"/>
        </w:numPr>
      </w:pPr>
      <w:r w:rsidRPr="00E15EF0">
        <w:t>Motor will be a foot mounted totally enclosed fan cooled motor with a 1.15 service factor.</w:t>
      </w:r>
    </w:p>
    <w:p w:rsidR="00E15EF0" w:rsidRDefault="0014195A" w:rsidP="00E15EF0">
      <w:pPr>
        <w:pStyle w:val="Heading1"/>
      </w:pPr>
      <w:r>
        <w:t>Belt Drive</w:t>
      </w:r>
    </w:p>
    <w:p w:rsidR="00A43DE8" w:rsidRDefault="0014195A" w:rsidP="00A43DE8">
      <w:pPr>
        <w:pStyle w:val="ListParagraph"/>
        <w:numPr>
          <w:ilvl w:val="0"/>
          <w:numId w:val="23"/>
        </w:numPr>
      </w:pPr>
      <w:r w:rsidRPr="0014195A">
        <w:t>V-belt drive shall be sized with a safety factor of 1.5 times the motor horsepower.</w:t>
      </w:r>
    </w:p>
    <w:p w:rsidR="0014195A" w:rsidRDefault="0014195A" w:rsidP="00A43DE8">
      <w:pPr>
        <w:pStyle w:val="ListParagraph"/>
        <w:numPr>
          <w:ilvl w:val="0"/>
          <w:numId w:val="23"/>
        </w:numPr>
      </w:pPr>
      <w:r w:rsidRPr="0014195A">
        <w:t>An adjustable base will be provided under the motor to permit setting the belt tension.</w:t>
      </w:r>
    </w:p>
    <w:p w:rsidR="00E15EF0" w:rsidRDefault="0014195A" w:rsidP="00E15EF0">
      <w:pPr>
        <w:pStyle w:val="Heading1"/>
      </w:pPr>
      <w:r>
        <w:t>Guards</w:t>
      </w:r>
    </w:p>
    <w:p w:rsidR="00EC5A6B" w:rsidRDefault="0014195A" w:rsidP="00A43DE8">
      <w:pPr>
        <w:pStyle w:val="ListParagraph"/>
        <w:numPr>
          <w:ilvl w:val="0"/>
          <w:numId w:val="22"/>
        </w:numPr>
      </w:pPr>
      <w:r w:rsidRPr="0014195A">
        <w:t xml:space="preserve">Weatherproof </w:t>
      </w:r>
      <w:r w:rsidR="007B60F7">
        <w:t>FRP</w:t>
      </w:r>
      <w:r w:rsidRPr="0014195A">
        <w:t xml:space="preserve"> guards complying with the OSHA standard will protect the shaft and v-belt drive. </w:t>
      </w:r>
    </w:p>
    <w:p w:rsidR="00A43DE8" w:rsidRDefault="0014195A" w:rsidP="00A43DE8">
      <w:pPr>
        <w:pStyle w:val="ListParagraph"/>
        <w:numPr>
          <w:ilvl w:val="0"/>
          <w:numId w:val="22"/>
        </w:numPr>
      </w:pPr>
      <w:r w:rsidRPr="0014195A">
        <w:t>Guards will be vented for proper motor ventilation.</w:t>
      </w:r>
    </w:p>
    <w:p w:rsidR="00E15EF0" w:rsidRDefault="0014195A" w:rsidP="00E15EF0">
      <w:pPr>
        <w:pStyle w:val="Heading1"/>
      </w:pPr>
      <w:r>
        <w:lastRenderedPageBreak/>
        <w:t>Balancing and Testing</w:t>
      </w:r>
    </w:p>
    <w:p w:rsidR="000B03CC" w:rsidRDefault="0014195A" w:rsidP="008B7F74">
      <w:pPr>
        <w:pStyle w:val="ListParagraph"/>
        <w:numPr>
          <w:ilvl w:val="0"/>
          <w:numId w:val="13"/>
        </w:numPr>
      </w:pPr>
      <w:r w:rsidRPr="0014195A">
        <w:t xml:space="preserve">Balancing of the impeller shall be achieved only with the use of the identical material used to fabricate the impeller. Balancing shall be </w:t>
      </w:r>
      <w:r w:rsidR="000B03CC">
        <w:t>in accordance with ASTM D-4167</w:t>
      </w:r>
      <w:r w:rsidR="00A43DE8">
        <w:t xml:space="preserve"> </w:t>
      </w:r>
      <w:r w:rsidR="00A43DE8">
        <w:rPr>
          <w:rFonts w:ascii="Arial" w:hAnsi="Arial" w:cs="Arial"/>
          <w:color w:val="333333"/>
          <w:sz w:val="20"/>
          <w:szCs w:val="20"/>
          <w:shd w:val="clear" w:color="auto" w:fill="FFFFFF"/>
        </w:rPr>
        <w:t>and meet the standard of G2.5</w:t>
      </w:r>
      <w:r w:rsidR="000B03CC">
        <w:t>.</w:t>
      </w:r>
    </w:p>
    <w:p w:rsidR="0014195A" w:rsidRDefault="0014195A" w:rsidP="008B7F74">
      <w:pPr>
        <w:pStyle w:val="ListParagraph"/>
        <w:numPr>
          <w:ilvl w:val="0"/>
          <w:numId w:val="13"/>
        </w:numPr>
      </w:pPr>
      <w:r w:rsidRPr="0014195A">
        <w:t>The fan shall be test run at operating speed and not shipped until vibration readings are within acceptable limits</w:t>
      </w:r>
    </w:p>
    <w:p w:rsidR="00A43DE8" w:rsidRDefault="00A43DE8" w:rsidP="00A43DE8">
      <w:pPr>
        <w:pStyle w:val="Heading1"/>
      </w:pPr>
      <w:r>
        <w:t>Option for Spark Resistant Construction</w:t>
      </w:r>
    </w:p>
    <w:p w:rsidR="00EC5A6B" w:rsidRDefault="00A43DE8" w:rsidP="00A43DE8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43DE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Fan shall be constructed incorporating an electrically conductive layer of graphite within the gas contact corrosion barrier. </w:t>
      </w:r>
    </w:p>
    <w:p w:rsidR="00A43DE8" w:rsidRPr="00A43DE8" w:rsidRDefault="00A43DE8" w:rsidP="00A43DE8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43DE8">
        <w:rPr>
          <w:rFonts w:ascii="Arial" w:hAnsi="Arial" w:cs="Arial"/>
          <w:color w:val="333333"/>
          <w:sz w:val="20"/>
          <w:szCs w:val="20"/>
          <w:shd w:val="clear" w:color="auto" w:fill="FFFFFF"/>
        </w:rPr>
        <w:t>Wheel and housing will be pigmented black.</w:t>
      </w:r>
    </w:p>
    <w:p w:rsidR="00A43DE8" w:rsidRDefault="00A43DE8" w:rsidP="00A43DE8">
      <w:pPr>
        <w:pStyle w:val="ListParagraph"/>
        <w:numPr>
          <w:ilvl w:val="0"/>
          <w:numId w:val="21"/>
        </w:numPr>
      </w:pPr>
      <w:r w:rsidRPr="00A43DE8">
        <w:rPr>
          <w:rFonts w:ascii="Arial" w:hAnsi="Arial" w:cs="Arial"/>
          <w:color w:val="333333"/>
          <w:sz w:val="20"/>
          <w:szCs w:val="20"/>
          <w:shd w:val="clear" w:color="auto" w:fill="FFFFFF"/>
        </w:rPr>
        <w:t>Grounding lugs and wire are to be used to provide a common grounding point for static electricity to safely purge.</w:t>
      </w:r>
    </w:p>
    <w:p w:rsidR="008B7F74" w:rsidRDefault="008B7F74" w:rsidP="008B7F74">
      <w:pPr>
        <w:pStyle w:val="Heading1"/>
      </w:pPr>
      <w:r>
        <w:t>Flame spread rating</w:t>
      </w:r>
    </w:p>
    <w:p w:rsidR="00EC5A6B" w:rsidRPr="00EC5A6B" w:rsidRDefault="00EC5A6B" w:rsidP="008B7F74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FRP shall be</w:t>
      </w:r>
      <w:r w:rsidR="008B7F74" w:rsidRPr="008B7F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0-25 flame spread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rated</w:t>
      </w:r>
      <w:r w:rsidR="00F3372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8B7F74" w:rsidRDefault="00F3372A" w:rsidP="008B7F74">
      <w:pPr>
        <w:pStyle w:val="ListParagraph"/>
        <w:numPr>
          <w:ilvl w:val="0"/>
          <w:numId w:val="14"/>
        </w:num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</w:t>
      </w:r>
      <w:r w:rsidR="008B7F74" w:rsidRPr="008B7F74">
        <w:rPr>
          <w:rFonts w:ascii="Arial" w:hAnsi="Arial" w:cs="Arial"/>
          <w:color w:val="333333"/>
          <w:sz w:val="20"/>
          <w:szCs w:val="20"/>
          <w:shd w:val="clear" w:color="auto" w:fill="FFFFFF"/>
        </w:rPr>
        <w:t>an housing and impeller will be constructed of Derakane 510-C throughout and will meet ASTM-E84 class 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8B7F74" w:rsidRPr="008B7F7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E15EF0" w:rsidRDefault="0014195A" w:rsidP="00E15EF0">
      <w:pPr>
        <w:pStyle w:val="Heading1"/>
      </w:pPr>
      <w:r>
        <w:t>Warranty</w:t>
      </w:r>
    </w:p>
    <w:p w:rsidR="0014195A" w:rsidRDefault="0014195A" w:rsidP="000B03CC">
      <w:pPr>
        <w:ind w:left="432"/>
      </w:pPr>
      <w:r w:rsidRPr="0014195A">
        <w:t xml:space="preserve">a) The supplier shall warrant that all fan components shall be free from defects in materials and </w:t>
      </w:r>
      <w:r w:rsidR="000B03CC">
        <w:t xml:space="preserve">   </w:t>
      </w:r>
      <w:r w:rsidRPr="0014195A">
        <w:t xml:space="preserve">workmanship for a period of 15 months from </w:t>
      </w:r>
      <w:r w:rsidRPr="0014195A">
        <w:lastRenderedPageBreak/>
        <w:t>date shipped or 12 months from equipment startup, whichever occurs first.</w:t>
      </w:r>
    </w:p>
    <w:p w:rsidR="00264135" w:rsidRDefault="00264135"/>
    <w:sectPr w:rsidR="00264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06" w:rsidRDefault="00740406" w:rsidP="00320F21">
      <w:pPr>
        <w:spacing w:after="0" w:line="240" w:lineRule="auto"/>
      </w:pPr>
      <w:r>
        <w:separator/>
      </w:r>
    </w:p>
  </w:endnote>
  <w:endnote w:type="continuationSeparator" w:id="0">
    <w:p w:rsidR="00740406" w:rsidRDefault="00740406" w:rsidP="003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260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5C9B" w:rsidRDefault="00D25C9B" w:rsidP="00D25C9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261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D25C9B" w:rsidRDefault="00EF2D92" w:rsidP="00D25C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Division of Plasticair Inc.                                                                                                             </w:t>
        </w:r>
        <w:r w:rsidR="00A868E5">
          <w:t>900-T</w:t>
        </w:r>
        <w:r w:rsidR="00D25C9B">
          <w:t xml:space="preserve"> Specification</w:t>
        </w:r>
      </w:p>
    </w:sdtContent>
  </w:sdt>
  <w:p w:rsidR="00D25C9B" w:rsidRDefault="00D25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06" w:rsidRDefault="00740406" w:rsidP="00320F21">
      <w:pPr>
        <w:spacing w:after="0" w:line="240" w:lineRule="auto"/>
      </w:pPr>
      <w:r>
        <w:separator/>
      </w:r>
    </w:p>
  </w:footnote>
  <w:footnote w:type="continuationSeparator" w:id="0">
    <w:p w:rsidR="00740406" w:rsidRDefault="00740406" w:rsidP="0032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1" w:rsidRDefault="00EF2D92">
    <w:pPr>
      <w:pStyle w:val="Header"/>
    </w:pPr>
    <w:r>
      <w:rPr>
        <w:noProof/>
        <w:lang w:val="en-CA" w:eastAsia="en-CA"/>
      </w:rPr>
      <w:drawing>
        <wp:inline distT="0" distB="0" distL="0" distR="0">
          <wp:extent cx="2228400" cy="68828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icair fan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68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3F8"/>
    <w:multiLevelType w:val="hybridMultilevel"/>
    <w:tmpl w:val="273CAF30"/>
    <w:lvl w:ilvl="0" w:tplc="174C3CC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D66DF5"/>
    <w:multiLevelType w:val="hybridMultilevel"/>
    <w:tmpl w:val="38D227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460A"/>
    <w:multiLevelType w:val="hybridMultilevel"/>
    <w:tmpl w:val="6D0CCF2E"/>
    <w:lvl w:ilvl="0" w:tplc="656AF46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B0C77"/>
    <w:multiLevelType w:val="hybridMultilevel"/>
    <w:tmpl w:val="507AC3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CB9"/>
    <w:multiLevelType w:val="hybridMultilevel"/>
    <w:tmpl w:val="D05CF9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2B75"/>
    <w:multiLevelType w:val="hybridMultilevel"/>
    <w:tmpl w:val="7AF473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96E04"/>
    <w:multiLevelType w:val="hybridMultilevel"/>
    <w:tmpl w:val="87E000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72D2B"/>
    <w:multiLevelType w:val="hybridMultilevel"/>
    <w:tmpl w:val="044E7CFC"/>
    <w:lvl w:ilvl="0" w:tplc="7C961C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47C9"/>
    <w:multiLevelType w:val="hybridMultilevel"/>
    <w:tmpl w:val="E1E6C2A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B2F58"/>
    <w:multiLevelType w:val="hybridMultilevel"/>
    <w:tmpl w:val="ECDEA6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13F4"/>
    <w:multiLevelType w:val="hybridMultilevel"/>
    <w:tmpl w:val="DDAEFC28"/>
    <w:lvl w:ilvl="0" w:tplc="A42E18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970BE"/>
    <w:multiLevelType w:val="hybridMultilevel"/>
    <w:tmpl w:val="3A0A13E6"/>
    <w:lvl w:ilvl="0" w:tplc="AA4816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D7450"/>
    <w:multiLevelType w:val="hybridMultilevel"/>
    <w:tmpl w:val="624469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0"/>
  </w:num>
  <w:num w:numId="14">
    <w:abstractNumId w:val="8"/>
  </w:num>
  <w:num w:numId="15">
    <w:abstractNumId w:val="6"/>
  </w:num>
  <w:num w:numId="16">
    <w:abstractNumId w:val="11"/>
  </w:num>
  <w:num w:numId="17">
    <w:abstractNumId w:val="5"/>
  </w:num>
  <w:num w:numId="18">
    <w:abstractNumId w:val="12"/>
  </w:num>
  <w:num w:numId="19">
    <w:abstractNumId w:val="0"/>
  </w:num>
  <w:num w:numId="20">
    <w:abstractNumId w:val="3"/>
  </w:num>
  <w:num w:numId="21">
    <w:abstractNumId w:val="7"/>
  </w:num>
  <w:num w:numId="22">
    <w:abstractNumId w:val="13"/>
  </w:num>
  <w:num w:numId="23">
    <w:abstractNumId w:val="4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35"/>
    <w:rsid w:val="00047261"/>
    <w:rsid w:val="00074DB7"/>
    <w:rsid w:val="000A228C"/>
    <w:rsid w:val="000A2A64"/>
    <w:rsid w:val="000B03CC"/>
    <w:rsid w:val="00115632"/>
    <w:rsid w:val="0014195A"/>
    <w:rsid w:val="00150DF0"/>
    <w:rsid w:val="00163328"/>
    <w:rsid w:val="00223524"/>
    <w:rsid w:val="00264135"/>
    <w:rsid w:val="00265564"/>
    <w:rsid w:val="002F3468"/>
    <w:rsid w:val="00320F21"/>
    <w:rsid w:val="003F47BD"/>
    <w:rsid w:val="00596D19"/>
    <w:rsid w:val="005C169D"/>
    <w:rsid w:val="00656745"/>
    <w:rsid w:val="006E47EB"/>
    <w:rsid w:val="00740406"/>
    <w:rsid w:val="00771122"/>
    <w:rsid w:val="007B60F7"/>
    <w:rsid w:val="008B7F74"/>
    <w:rsid w:val="00906770"/>
    <w:rsid w:val="00970B53"/>
    <w:rsid w:val="009C0C5F"/>
    <w:rsid w:val="00A0614D"/>
    <w:rsid w:val="00A43DE8"/>
    <w:rsid w:val="00A721B7"/>
    <w:rsid w:val="00A868E5"/>
    <w:rsid w:val="00A97192"/>
    <w:rsid w:val="00B16B13"/>
    <w:rsid w:val="00B427D4"/>
    <w:rsid w:val="00C06DA7"/>
    <w:rsid w:val="00CD6CD1"/>
    <w:rsid w:val="00CF4A83"/>
    <w:rsid w:val="00D25C9B"/>
    <w:rsid w:val="00D67047"/>
    <w:rsid w:val="00DB2EBA"/>
    <w:rsid w:val="00E15EF0"/>
    <w:rsid w:val="00E71752"/>
    <w:rsid w:val="00EC5A6B"/>
    <w:rsid w:val="00EF2D92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B28258-19F2-4A77-851F-27210B82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4135"/>
  </w:style>
  <w:style w:type="paragraph" w:styleId="Header">
    <w:name w:val="header"/>
    <w:basedOn w:val="Normal"/>
    <w:link w:val="Head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1"/>
  </w:style>
  <w:style w:type="paragraph" w:styleId="Footer">
    <w:name w:val="footer"/>
    <w:basedOn w:val="Normal"/>
    <w:link w:val="Foot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122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2015-05-08T17:12:00Z</dcterms:created>
  <dcterms:modified xsi:type="dcterms:W3CDTF">2018-04-03T16:35:00Z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